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75" w:rsidRPr="00157B06" w:rsidRDefault="00DD7475" w:rsidP="00C153DE">
      <w:pPr>
        <w:rPr>
          <w:rFonts w:ascii="宋体"/>
          <w:color w:val="000000"/>
          <w:sz w:val="28"/>
          <w:szCs w:val="28"/>
        </w:rPr>
      </w:pPr>
      <w:r w:rsidRPr="00157B06">
        <w:rPr>
          <w:rFonts w:ascii="宋体" w:hAnsi="宋体" w:hint="eastAsia"/>
          <w:color w:val="000000"/>
          <w:sz w:val="28"/>
          <w:szCs w:val="28"/>
        </w:rPr>
        <w:t>附件</w:t>
      </w:r>
      <w:r w:rsidRPr="00157B06"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/>
          <w:color w:val="000000"/>
          <w:sz w:val="28"/>
          <w:szCs w:val="28"/>
        </w:rPr>
        <w:t>:</w:t>
      </w:r>
    </w:p>
    <w:p w:rsidR="00DD7475" w:rsidRPr="00A179D0" w:rsidRDefault="00DD7475" w:rsidP="00ED3FD6">
      <w:pPr>
        <w:ind w:firstLineChars="350" w:firstLine="1124"/>
        <w:rPr>
          <w:rFonts w:ascii="仿宋_GB2312" w:eastAsia="仿宋_GB2312"/>
          <w:b/>
          <w:color w:val="000000"/>
          <w:sz w:val="32"/>
          <w:szCs w:val="32"/>
        </w:rPr>
      </w:pPr>
      <w:r w:rsidRPr="00A179D0">
        <w:rPr>
          <w:rFonts w:ascii="仿宋_GB2312" w:eastAsia="仿宋_GB2312"/>
          <w:b/>
          <w:color w:val="000000"/>
          <w:sz w:val="32"/>
          <w:szCs w:val="32"/>
        </w:rPr>
        <w:t>201</w:t>
      </w:r>
      <w:r>
        <w:rPr>
          <w:rFonts w:ascii="仿宋_GB2312" w:eastAsia="仿宋_GB2312"/>
          <w:b/>
          <w:color w:val="000000"/>
          <w:sz w:val="32"/>
          <w:szCs w:val="32"/>
        </w:rPr>
        <w:t>8</w:t>
      </w:r>
      <w:r w:rsidRPr="00A179D0">
        <w:rPr>
          <w:rFonts w:ascii="仿宋_GB2312" w:eastAsia="仿宋_GB2312" w:hint="eastAsia"/>
          <w:b/>
          <w:color w:val="000000"/>
          <w:sz w:val="32"/>
          <w:szCs w:val="32"/>
        </w:rPr>
        <w:t>年度全国二级注册建筑师资格考试</w:t>
      </w:r>
    </w:p>
    <w:p w:rsidR="00DD7475" w:rsidRPr="00A179D0" w:rsidRDefault="00DD7475" w:rsidP="00ED3FD6">
      <w:pPr>
        <w:ind w:firstLineChars="550" w:firstLine="1767"/>
        <w:rPr>
          <w:rFonts w:ascii="仿宋_GB2312" w:eastAsia="仿宋_GB2312"/>
          <w:b/>
          <w:color w:val="000000"/>
          <w:sz w:val="32"/>
          <w:szCs w:val="32"/>
        </w:rPr>
      </w:pPr>
      <w:r w:rsidRPr="00A179D0">
        <w:rPr>
          <w:rFonts w:ascii="仿宋_GB2312" w:eastAsia="仿宋_GB2312" w:hint="eastAsia"/>
          <w:b/>
          <w:color w:val="000000"/>
          <w:sz w:val="32"/>
          <w:szCs w:val="32"/>
        </w:rPr>
        <w:t>专业、学历及工作时间要求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2159"/>
        <w:gridCol w:w="2831"/>
        <w:gridCol w:w="1368"/>
        <w:gridCol w:w="1247"/>
      </w:tblGrid>
      <w:tr w:rsidR="00DD7475" w:rsidRPr="006A2A92" w:rsidTr="00822140">
        <w:tc>
          <w:tcPr>
            <w:tcW w:w="3148" w:type="dxa"/>
            <w:gridSpan w:val="2"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450" w:firstLine="12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914" w:type="dxa"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17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取得学历后从事建筑设计的最少年限</w:t>
            </w:r>
          </w:p>
        </w:tc>
        <w:tc>
          <w:tcPr>
            <w:tcW w:w="1276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对应的最迟毕业年限</w:t>
            </w:r>
          </w:p>
        </w:tc>
      </w:tr>
      <w:tr w:rsidR="00DD7475" w:rsidRPr="006A2A92" w:rsidTr="00822140">
        <w:tc>
          <w:tcPr>
            <w:tcW w:w="908" w:type="dxa"/>
            <w:vMerge w:val="restart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本科及</w:t>
            </w: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2240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建筑学</w:t>
            </w:r>
          </w:p>
        </w:tc>
        <w:tc>
          <w:tcPr>
            <w:tcW w:w="2914" w:type="dxa"/>
            <w:vAlign w:val="center"/>
          </w:tcPr>
          <w:p w:rsidR="00DD7475" w:rsidRPr="00555DD2" w:rsidRDefault="00DD7475" w:rsidP="006D780C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（含以上）毕业</w:t>
            </w:r>
          </w:p>
        </w:tc>
        <w:tc>
          <w:tcPr>
            <w:tcW w:w="1417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</w:tr>
      <w:tr w:rsidR="00DD7475" w:rsidRPr="006A2A92" w:rsidTr="00822140">
        <w:tc>
          <w:tcPr>
            <w:tcW w:w="908" w:type="dxa"/>
            <w:vMerge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2914" w:type="dxa"/>
            <w:vAlign w:val="center"/>
          </w:tcPr>
          <w:p w:rsidR="00DD7475" w:rsidRPr="00555DD2" w:rsidRDefault="00DD7475" w:rsidP="006D780C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大学本科</w:t>
            </w: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（含以上）毕业</w:t>
            </w:r>
          </w:p>
        </w:tc>
        <w:tc>
          <w:tcPr>
            <w:tcW w:w="1417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</w:tr>
      <w:tr w:rsidR="00DD7475" w:rsidRPr="006A2A92" w:rsidTr="00822140">
        <w:tc>
          <w:tcPr>
            <w:tcW w:w="908" w:type="dxa"/>
            <w:vMerge w:val="restart"/>
            <w:vAlign w:val="center"/>
          </w:tcPr>
          <w:p w:rsidR="00DD7475" w:rsidRPr="00555DD2" w:rsidRDefault="00DD7475" w:rsidP="00822140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专科</w:t>
            </w:r>
          </w:p>
        </w:tc>
        <w:tc>
          <w:tcPr>
            <w:tcW w:w="2240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建筑设计技术（原建筑学、</w:t>
            </w: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原建筑设计）</w:t>
            </w:r>
          </w:p>
        </w:tc>
        <w:tc>
          <w:tcPr>
            <w:tcW w:w="2914" w:type="dxa"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350" w:firstLine="9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</w:t>
            </w:r>
          </w:p>
        </w:tc>
        <w:tc>
          <w:tcPr>
            <w:tcW w:w="1417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</w:tr>
      <w:tr w:rsidR="00DD7475" w:rsidRPr="006A2A92" w:rsidTr="00822140">
        <w:trPr>
          <w:trHeight w:val="603"/>
        </w:trPr>
        <w:tc>
          <w:tcPr>
            <w:tcW w:w="908" w:type="dxa"/>
            <w:vMerge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2914" w:type="dxa"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350" w:firstLine="9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</w:t>
            </w:r>
          </w:p>
        </w:tc>
        <w:tc>
          <w:tcPr>
            <w:tcW w:w="1417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</w:tr>
      <w:tr w:rsidR="00DD7475" w:rsidRPr="006A2A92" w:rsidTr="00822140">
        <w:tc>
          <w:tcPr>
            <w:tcW w:w="908" w:type="dxa"/>
            <w:vMerge w:val="restart"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中专</w:t>
            </w:r>
          </w:p>
        </w:tc>
        <w:tc>
          <w:tcPr>
            <w:tcW w:w="2240" w:type="dxa"/>
            <w:vMerge w:val="restart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原建筑学、原建筑设计技术、</w:t>
            </w: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原建筑设计</w:t>
            </w:r>
          </w:p>
        </w:tc>
        <w:tc>
          <w:tcPr>
            <w:tcW w:w="2914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四年制（含高中起点</w:t>
            </w: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三年制）毕业</w:t>
            </w:r>
          </w:p>
        </w:tc>
        <w:tc>
          <w:tcPr>
            <w:tcW w:w="1417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</w:tr>
      <w:tr w:rsidR="00DD7475" w:rsidRPr="006A2A92" w:rsidTr="00822140">
        <w:tc>
          <w:tcPr>
            <w:tcW w:w="908" w:type="dxa"/>
            <w:vMerge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Merge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三年制（含高中起点</w:t>
            </w: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二年制）毕业</w:t>
            </w:r>
          </w:p>
        </w:tc>
        <w:tc>
          <w:tcPr>
            <w:tcW w:w="1417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</w:tr>
      <w:tr w:rsidR="00DD7475" w:rsidRPr="006A2A92" w:rsidTr="00822140">
        <w:tc>
          <w:tcPr>
            <w:tcW w:w="908" w:type="dxa"/>
            <w:vMerge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2914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四年制（含高中起点</w:t>
            </w: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三年制）毕业</w:t>
            </w:r>
          </w:p>
        </w:tc>
        <w:tc>
          <w:tcPr>
            <w:tcW w:w="1417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</w:tr>
      <w:tr w:rsidR="00DD7475" w:rsidRPr="006A2A92" w:rsidTr="00822140">
        <w:trPr>
          <w:trHeight w:val="690"/>
        </w:trPr>
        <w:tc>
          <w:tcPr>
            <w:tcW w:w="908" w:type="dxa"/>
            <w:vMerge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Merge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三年制（含高中起点</w:t>
            </w: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二年制）毕业</w:t>
            </w:r>
          </w:p>
        </w:tc>
        <w:tc>
          <w:tcPr>
            <w:tcW w:w="1417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200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</w:tr>
      <w:tr w:rsidR="00DD7475" w:rsidRPr="006A2A92" w:rsidTr="00822140">
        <w:trPr>
          <w:trHeight w:val="1228"/>
        </w:trPr>
        <w:tc>
          <w:tcPr>
            <w:tcW w:w="908" w:type="dxa"/>
            <w:vMerge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原建筑学、原建筑设计技术、</w:t>
            </w: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原建筑设计</w:t>
            </w:r>
          </w:p>
        </w:tc>
        <w:tc>
          <w:tcPr>
            <w:tcW w:w="2914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三年制成人中专毕业</w:t>
            </w:r>
          </w:p>
        </w:tc>
        <w:tc>
          <w:tcPr>
            <w:tcW w:w="1417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</w:tr>
      <w:tr w:rsidR="00DD7475" w:rsidRPr="006A2A92" w:rsidTr="00822140">
        <w:trPr>
          <w:trHeight w:val="638"/>
        </w:trPr>
        <w:tc>
          <w:tcPr>
            <w:tcW w:w="908" w:type="dxa"/>
            <w:vMerge/>
            <w:vAlign w:val="center"/>
          </w:tcPr>
          <w:p w:rsidR="00DD7475" w:rsidRPr="00555DD2" w:rsidRDefault="00DD7475" w:rsidP="00822140">
            <w:pPr>
              <w:spacing w:line="440" w:lineRule="exact"/>
              <w:ind w:firstLineChars="250" w:firstLine="7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相近专业</w:t>
            </w:r>
          </w:p>
        </w:tc>
        <w:tc>
          <w:tcPr>
            <w:tcW w:w="2914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三年制成人中专毕业</w:t>
            </w:r>
          </w:p>
        </w:tc>
        <w:tc>
          <w:tcPr>
            <w:tcW w:w="1417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DD7475" w:rsidRPr="00555DD2" w:rsidRDefault="00DD7475" w:rsidP="00822140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55DD2">
              <w:rPr>
                <w:rFonts w:ascii="仿宋_GB2312" w:eastAsia="仿宋_GB2312"/>
                <w:color w:val="000000"/>
                <w:sz w:val="28"/>
                <w:szCs w:val="28"/>
              </w:rPr>
              <w:t>200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 w:rsidRPr="00555DD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</w:p>
        </w:tc>
      </w:tr>
    </w:tbl>
    <w:p w:rsidR="00DD7475" w:rsidRDefault="00DD7475" w:rsidP="00C153DE">
      <w:pPr>
        <w:spacing w:line="360" w:lineRule="exact"/>
        <w:rPr>
          <w:rFonts w:ascii="仿宋_GB2312" w:eastAsia="仿宋_GB2312"/>
          <w:color w:val="000000"/>
          <w:sz w:val="28"/>
          <w:szCs w:val="28"/>
        </w:rPr>
      </w:pPr>
      <w:r w:rsidRPr="006059D3">
        <w:rPr>
          <w:rFonts w:ascii="仿宋_GB2312" w:eastAsia="仿宋_GB2312" w:hint="eastAsia"/>
          <w:color w:val="000000"/>
          <w:sz w:val="28"/>
          <w:szCs w:val="28"/>
        </w:rPr>
        <w:t>注：</w:t>
      </w:r>
      <w:r>
        <w:rPr>
          <w:rFonts w:ascii="仿宋_GB2312" w:eastAsia="仿宋_GB2312"/>
          <w:color w:val="000000"/>
          <w:sz w:val="28"/>
          <w:szCs w:val="28"/>
        </w:rPr>
        <w:t>1.</w:t>
      </w:r>
      <w:r>
        <w:rPr>
          <w:rFonts w:ascii="仿宋_GB2312" w:eastAsia="仿宋_GB2312" w:hint="eastAsia"/>
          <w:color w:val="000000"/>
          <w:sz w:val="28"/>
          <w:szCs w:val="28"/>
        </w:rPr>
        <w:t>根据《中华人民共和国注册建筑师条例实施细则》（中华人民共和国建设部令第</w:t>
      </w:r>
      <w:r>
        <w:rPr>
          <w:rFonts w:ascii="仿宋_GB2312" w:eastAsia="仿宋_GB2312"/>
          <w:color w:val="000000"/>
          <w:sz w:val="28"/>
          <w:szCs w:val="28"/>
        </w:rPr>
        <w:t>167</w:t>
      </w:r>
      <w:r>
        <w:rPr>
          <w:rFonts w:ascii="仿宋_GB2312" w:eastAsia="仿宋_GB2312" w:hint="eastAsia"/>
          <w:color w:val="000000"/>
          <w:sz w:val="28"/>
          <w:szCs w:val="28"/>
        </w:rPr>
        <w:t>号）、《普通高等学校本科专业目录》（</w:t>
      </w:r>
      <w:r>
        <w:rPr>
          <w:rFonts w:ascii="仿宋_GB2312" w:eastAsia="仿宋_GB2312"/>
          <w:color w:val="000000"/>
          <w:sz w:val="28"/>
          <w:szCs w:val="28"/>
        </w:rPr>
        <w:t>1998</w:t>
      </w:r>
      <w:r>
        <w:rPr>
          <w:rFonts w:ascii="仿宋_GB2312" w:eastAsia="仿宋_GB2312" w:hint="eastAsia"/>
          <w:color w:val="000000"/>
          <w:sz w:val="28"/>
          <w:szCs w:val="28"/>
        </w:rPr>
        <w:t>年版、</w:t>
      </w:r>
      <w:r>
        <w:rPr>
          <w:rFonts w:ascii="仿宋_GB2312" w:eastAsia="仿宋_GB2312"/>
          <w:color w:val="000000"/>
          <w:sz w:val="28"/>
          <w:szCs w:val="28"/>
        </w:rPr>
        <w:t>2012</w:t>
      </w:r>
      <w:r>
        <w:rPr>
          <w:rFonts w:ascii="仿宋_GB2312" w:eastAsia="仿宋_GB2312" w:hint="eastAsia"/>
          <w:color w:val="000000"/>
          <w:sz w:val="28"/>
          <w:szCs w:val="28"/>
        </w:rPr>
        <w:t>年版）、《普通高等学校高职高专教育指导性专业目录》（</w:t>
      </w:r>
      <w:r>
        <w:rPr>
          <w:rFonts w:ascii="仿宋_GB2312" w:eastAsia="仿宋_GB2312"/>
          <w:color w:val="000000"/>
          <w:sz w:val="28"/>
          <w:szCs w:val="28"/>
        </w:rPr>
        <w:t>2004</w:t>
      </w:r>
      <w:r>
        <w:rPr>
          <w:rFonts w:ascii="仿宋_GB2312" w:eastAsia="仿宋_GB2312" w:hint="eastAsia"/>
          <w:color w:val="000000"/>
          <w:sz w:val="28"/>
          <w:szCs w:val="28"/>
        </w:rPr>
        <w:t>年版）、《中等职业学校专业目录》（</w:t>
      </w:r>
      <w:r>
        <w:rPr>
          <w:rFonts w:ascii="仿宋_GB2312" w:eastAsia="仿宋_GB2312"/>
          <w:color w:val="000000"/>
          <w:sz w:val="28"/>
          <w:szCs w:val="28"/>
        </w:rPr>
        <w:t>2010</w:t>
      </w:r>
      <w:r>
        <w:rPr>
          <w:rFonts w:ascii="仿宋_GB2312" w:eastAsia="仿宋_GB2312" w:hint="eastAsia"/>
          <w:color w:val="000000"/>
          <w:sz w:val="28"/>
          <w:szCs w:val="28"/>
        </w:rPr>
        <w:t>年版）等相关规定，“相近专业”：本科及以上为城乡规划（原城市规划）、土木工程（原建筑工程、原工业与民用建筑工程）、风景园林、环境设计（原环境艺术、原环境艺术设计）；专科为城镇规划（原城乡规划）、建筑工程技术（原房屋建筑工程）、园林工程技术（原风景园林）、建筑装饰工程技术（原建筑装饰技术）、环境艺术设计（原环境艺术）；中专为建筑装饰、建筑工程施工（原工业与民用建筑）、城镇建设、古建筑修缮与仿建（原古建筑营造与修缮）。</w:t>
      </w:r>
    </w:p>
    <w:p w:rsidR="00DD7475" w:rsidRDefault="00DD7475" w:rsidP="00C153DE">
      <w:pPr>
        <w:spacing w:line="3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2.</w:t>
      </w:r>
      <w:r>
        <w:rPr>
          <w:rFonts w:ascii="仿宋_GB2312" w:eastAsia="仿宋_GB2312" w:hint="eastAsia"/>
          <w:color w:val="000000"/>
          <w:sz w:val="28"/>
          <w:szCs w:val="28"/>
        </w:rPr>
        <w:t>由于教育部专业名称调整及高校自设专业的影响，难以列举所有专业名称。如专业名称不在本表内的，可由考生提供学校专业课程设置、培养计划等材料，按下列情况审核处理：</w:t>
      </w:r>
    </w:p>
    <w:p w:rsidR="00DD7475" w:rsidRDefault="00DD7475" w:rsidP="00C153DE">
      <w:pPr>
        <w:spacing w:line="3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）主干课程设置及学时与建筑学专业一致，可参照建筑学专业相关规定报考；</w:t>
      </w:r>
    </w:p>
    <w:p w:rsidR="00DD7475" w:rsidRDefault="00DD7475" w:rsidP="00C153DE">
      <w:pPr>
        <w:spacing w:line="3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/>
          <w:color w:val="000000"/>
          <w:sz w:val="28"/>
          <w:szCs w:val="28"/>
        </w:rPr>
        <w:t>2</w:t>
      </w:r>
      <w:r>
        <w:rPr>
          <w:rFonts w:ascii="仿宋_GB2312" w:eastAsia="仿宋_GB2312" w:hint="eastAsia"/>
          <w:color w:val="000000"/>
          <w:sz w:val="28"/>
          <w:szCs w:val="28"/>
        </w:rPr>
        <w:t>）多数主干课程设置及学时与建筑学专业一致，可参照相近专业相关规定报考；</w:t>
      </w:r>
    </w:p>
    <w:p w:rsidR="00DD7475" w:rsidRPr="0030389E" w:rsidRDefault="00DD7475" w:rsidP="00C153DE">
      <w:pPr>
        <w:spacing w:line="3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/>
          <w:color w:val="000000"/>
          <w:sz w:val="28"/>
          <w:szCs w:val="28"/>
        </w:rPr>
        <w:t>3</w:t>
      </w:r>
      <w:r>
        <w:rPr>
          <w:rFonts w:ascii="仿宋_GB2312" w:eastAsia="仿宋_GB2312" w:hint="eastAsia"/>
          <w:color w:val="000000"/>
          <w:sz w:val="28"/>
          <w:szCs w:val="28"/>
        </w:rPr>
        <w:t>）主干课程设置及学时与相近专业基本一致，可参照相近专业相关规定报考。</w:t>
      </w:r>
    </w:p>
    <w:p w:rsidR="00DD7475" w:rsidRDefault="00DD7475" w:rsidP="00C153DE">
      <w:pPr>
        <w:rPr>
          <w:rFonts w:ascii="宋体"/>
          <w:color w:val="000000"/>
          <w:sz w:val="32"/>
          <w:szCs w:val="32"/>
        </w:rPr>
      </w:pPr>
    </w:p>
    <w:p w:rsidR="00DD7475" w:rsidRDefault="00DD7475" w:rsidP="00C153DE">
      <w:pPr>
        <w:rPr>
          <w:rFonts w:ascii="宋体"/>
          <w:color w:val="000000"/>
          <w:sz w:val="32"/>
          <w:szCs w:val="32"/>
        </w:rPr>
      </w:pPr>
    </w:p>
    <w:p w:rsidR="00DD7475" w:rsidRPr="00C153DE" w:rsidRDefault="00DD7475"/>
    <w:sectPr w:rsidR="00DD7475" w:rsidRPr="00C153DE" w:rsidSect="003C5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475" w:rsidRDefault="00DD7475" w:rsidP="00C153DE">
      <w:r>
        <w:separator/>
      </w:r>
    </w:p>
  </w:endnote>
  <w:endnote w:type="continuationSeparator" w:id="0">
    <w:p w:rsidR="00DD7475" w:rsidRDefault="00DD7475" w:rsidP="00C15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475" w:rsidRDefault="00DD7475" w:rsidP="00C153DE">
      <w:r>
        <w:separator/>
      </w:r>
    </w:p>
  </w:footnote>
  <w:footnote w:type="continuationSeparator" w:id="0">
    <w:p w:rsidR="00DD7475" w:rsidRDefault="00DD7475" w:rsidP="00C15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3DE"/>
    <w:rsid w:val="00157B06"/>
    <w:rsid w:val="0030389E"/>
    <w:rsid w:val="00343365"/>
    <w:rsid w:val="003C523C"/>
    <w:rsid w:val="00483263"/>
    <w:rsid w:val="00555DD2"/>
    <w:rsid w:val="006059D3"/>
    <w:rsid w:val="006A2A92"/>
    <w:rsid w:val="006D780C"/>
    <w:rsid w:val="007C7944"/>
    <w:rsid w:val="00815447"/>
    <w:rsid w:val="00822140"/>
    <w:rsid w:val="009503C9"/>
    <w:rsid w:val="00A179D0"/>
    <w:rsid w:val="00BF6654"/>
    <w:rsid w:val="00C153DE"/>
    <w:rsid w:val="00CD38A6"/>
    <w:rsid w:val="00DD7475"/>
    <w:rsid w:val="00E5127D"/>
    <w:rsid w:val="00ED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D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15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53D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153D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53D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141</Words>
  <Characters>805</Characters>
  <Application>Microsoft Office Outlook</Application>
  <DocSecurity>0</DocSecurity>
  <Lines>0</Lines>
  <Paragraphs>0</Paragraphs>
  <ScaleCrop>false</ScaleCrop>
  <Company>Www.SangSan.Cn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2017-02-16T04:10:00Z</dcterms:created>
  <dcterms:modified xsi:type="dcterms:W3CDTF">2018-02-09T08:06:00Z</dcterms:modified>
</cp:coreProperties>
</file>